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19" w:rsidRDefault="00346519">
      <w:pPr>
        <w:rPr>
          <w:b/>
        </w:rPr>
      </w:pPr>
      <w:r w:rsidRPr="00346519">
        <w:rPr>
          <w:b/>
        </w:rPr>
        <w:t>Verzoek tot erkenning en accreditatie van VA specifieke scholing</w:t>
      </w:r>
    </w:p>
    <w:p w:rsidR="007D21CB" w:rsidRDefault="007D21CB"/>
    <w:p w:rsidR="00346519" w:rsidRPr="00346519" w:rsidRDefault="00346519" w:rsidP="00346519">
      <w:pPr>
        <w:rPr>
          <w:b/>
        </w:rPr>
      </w:pPr>
      <w:r w:rsidRPr="00346519">
        <w:rPr>
          <w:b/>
        </w:rPr>
        <w:t>Gegevens over de scholing:</w:t>
      </w:r>
    </w:p>
    <w:p w:rsidR="00346519" w:rsidRDefault="00346519" w:rsidP="00346519">
      <w:r>
        <w:t>Titel:</w:t>
      </w:r>
      <w:r>
        <w:tab/>
      </w:r>
      <w:r>
        <w:tab/>
      </w:r>
      <w:r>
        <w:tab/>
      </w:r>
      <w:r>
        <w:tab/>
      </w:r>
      <w:r>
        <w:tab/>
        <w:t>Seksueel gedrag en seksueel misbruik</w:t>
      </w:r>
    </w:p>
    <w:p w:rsidR="00346519" w:rsidRDefault="00346519" w:rsidP="00346519">
      <w:pPr>
        <w:ind w:left="3540" w:hanging="3540"/>
      </w:pPr>
      <w:r>
        <w:t>Aanbiedende organisatie/persoon:</w:t>
      </w:r>
      <w:r>
        <w:tab/>
        <w:t xml:space="preserve">Ingrid van Olden, arts-seksuoloog en geregistreerd vertrouwensarts </w:t>
      </w:r>
    </w:p>
    <w:p w:rsidR="00346519" w:rsidRDefault="00346519" w:rsidP="00346519">
      <w:r>
        <w:t>Email en telefoonnummer:</w:t>
      </w:r>
      <w:r>
        <w:tab/>
      </w:r>
      <w:r>
        <w:tab/>
      </w:r>
      <w:hyperlink r:id="rId6" w:history="1">
        <w:r w:rsidRPr="00DC5D41">
          <w:rPr>
            <w:rStyle w:val="Hyperlink"/>
          </w:rPr>
          <w:t>ijvanolden@planet.nl</w:t>
        </w:r>
      </w:hyperlink>
      <w:r>
        <w:t>, tel: 0294-284986/06-24567022</w:t>
      </w:r>
    </w:p>
    <w:p w:rsidR="00346519" w:rsidRDefault="00346519" w:rsidP="00346519">
      <w:r>
        <w:t>Datum scholing:</w:t>
      </w:r>
      <w:r>
        <w:tab/>
      </w:r>
      <w:r>
        <w:tab/>
      </w:r>
      <w:r>
        <w:tab/>
        <w:t>25 juni 2019</w:t>
      </w:r>
    </w:p>
    <w:p w:rsidR="007D21CB" w:rsidRDefault="007D21CB" w:rsidP="00346519"/>
    <w:p w:rsidR="007D21CB" w:rsidRPr="007D21CB" w:rsidRDefault="008D3E66" w:rsidP="00346519">
      <w:pPr>
        <w:rPr>
          <w:b/>
        </w:rPr>
      </w:pPr>
      <w:r w:rsidRPr="007D21CB">
        <w:rPr>
          <w:b/>
        </w:rPr>
        <w:t>Korte beschrijving van de inhoud</w:t>
      </w:r>
      <w:r w:rsidR="00346519" w:rsidRPr="007D21CB">
        <w:rPr>
          <w:b/>
        </w:rPr>
        <w:t>:</w:t>
      </w:r>
      <w:r w:rsidR="00346519" w:rsidRPr="007D21CB">
        <w:rPr>
          <w:b/>
        </w:rPr>
        <w:tab/>
      </w:r>
    </w:p>
    <w:p w:rsidR="008D3E66" w:rsidRDefault="008D3E66" w:rsidP="007D21CB">
      <w:r>
        <w:t>Het aanbieden van kennis aan vertrouwensartsen over normaal en afwijkend seksueel gedrag met als doel bij een vermoeden van seksueel misbruik een juiste inschatting te kunnen maken van de aard en de ernst van de problematiek, alsmede het kunnen aangaan van een professioneel gesprek met betrokkenen gestaafd door goede kennis van en een referentiekader m.b.t. seksualiteit.</w:t>
      </w:r>
    </w:p>
    <w:p w:rsidR="00854DB3" w:rsidRPr="00854DB3" w:rsidRDefault="00854DB3" w:rsidP="00854DB3">
      <w:pPr>
        <w:rPr>
          <w:b/>
        </w:rPr>
      </w:pPr>
      <w:r w:rsidRPr="00854DB3">
        <w:rPr>
          <w:b/>
        </w:rPr>
        <w:t xml:space="preserve">Doelstellingen: </w:t>
      </w:r>
    </w:p>
    <w:p w:rsidR="00854DB3" w:rsidRDefault="00854DB3" w:rsidP="00854DB3">
      <w:r>
        <w:t>Na afloop van de cursusdag:</w:t>
      </w:r>
    </w:p>
    <w:p w:rsidR="00854DB3" w:rsidRDefault="00854DB3" w:rsidP="00854DB3">
      <w:r>
        <w:t>•         Hebben de deelnemers een goed referentiekader van seksualiteit en seksueel beleven</w:t>
      </w:r>
    </w:p>
    <w:p w:rsidR="00854DB3" w:rsidRDefault="00854DB3" w:rsidP="00854DB3">
      <w:r>
        <w:t>•         Zijn de deelnemers in staat op gerichte en ontspannen manier een gesprek aan te gaan over het onderwerp seksualiteit</w:t>
      </w:r>
    </w:p>
    <w:p w:rsidR="00854DB3" w:rsidRDefault="00854DB3" w:rsidP="00854DB3">
      <w:r>
        <w:t>•         Kunnen deelnemers dit gesprek voeren met respect voor de grenzen van de betrokkenen</w:t>
      </w:r>
    </w:p>
    <w:p w:rsidR="00854DB3" w:rsidRDefault="00854DB3" w:rsidP="00854DB3">
      <w:r>
        <w:t>•         Kunnen de deelnemers bij vermoeden van seksueel misbruik op respectvolle manier de juiste vragen stellen aan betrokkenen om een beeld te vormen van het seksuele opvoedingsklimaat</w:t>
      </w:r>
    </w:p>
    <w:p w:rsidR="008D3E66" w:rsidRDefault="00854DB3" w:rsidP="00854DB3">
      <w:r>
        <w:t>•         Kunnen de deelnemers bij vermoeden van seksueel misbruik de juiste vragen stellen aan andere professionals</w:t>
      </w:r>
    </w:p>
    <w:p w:rsidR="00854DB3" w:rsidRDefault="00854DB3" w:rsidP="00854DB3">
      <w:bookmarkStart w:id="0" w:name="_GoBack"/>
      <w:bookmarkEnd w:id="0"/>
    </w:p>
    <w:p w:rsidR="008D3E66" w:rsidRPr="007D21CB" w:rsidRDefault="008D3E66" w:rsidP="008D3E66">
      <w:pPr>
        <w:rPr>
          <w:b/>
        </w:rPr>
      </w:pPr>
      <w:r w:rsidRPr="007D21CB">
        <w:rPr>
          <w:b/>
        </w:rPr>
        <w:t>Programma:</w:t>
      </w:r>
    </w:p>
    <w:p w:rsidR="008D3E66" w:rsidRDefault="008D3E66" w:rsidP="008D3E66">
      <w:r>
        <w:t xml:space="preserve">9.00–9.30 </w:t>
      </w:r>
      <w:r w:rsidR="00854DB3">
        <w:tab/>
      </w:r>
      <w:r>
        <w:t>Ontvangst met koffie en thee</w:t>
      </w:r>
    </w:p>
    <w:p w:rsidR="00CF0C0B" w:rsidRDefault="00CF0C0B" w:rsidP="00854DB3">
      <w:pPr>
        <w:ind w:left="1410" w:hanging="1410"/>
      </w:pPr>
      <w:r>
        <w:t xml:space="preserve">9.30-11.00 </w:t>
      </w:r>
      <w:r w:rsidR="00854DB3">
        <w:tab/>
      </w:r>
      <w:r>
        <w:t>Overdracht kennis over normaal en afwijkend seksueel gedrag alsmede kennis over seksuele problematiek</w:t>
      </w:r>
    </w:p>
    <w:p w:rsidR="00CF0C0B" w:rsidRDefault="00CF0C0B" w:rsidP="008D3E66">
      <w:r>
        <w:t xml:space="preserve">11.00-11.15 </w:t>
      </w:r>
      <w:r w:rsidR="00854DB3">
        <w:tab/>
      </w:r>
      <w:r>
        <w:t>pauze</w:t>
      </w:r>
    </w:p>
    <w:p w:rsidR="00CF0C0B" w:rsidRDefault="00CF0C0B" w:rsidP="00854DB3">
      <w:pPr>
        <w:ind w:left="1410" w:hanging="1410"/>
      </w:pPr>
      <w:r>
        <w:t xml:space="preserve">11.15-12.45 </w:t>
      </w:r>
      <w:r w:rsidR="00854DB3">
        <w:tab/>
      </w:r>
      <w:r>
        <w:t>Vorming van een referentiekader m.b.t. seksualiteit van waaruit de vertrouwensarts kan werken bij een vermoeden van seksueel misbruik</w:t>
      </w:r>
    </w:p>
    <w:p w:rsidR="00CF0C0B" w:rsidRDefault="00CF0C0B" w:rsidP="008D3E66">
      <w:r>
        <w:t xml:space="preserve">12.45-13.30 </w:t>
      </w:r>
      <w:r w:rsidR="00854DB3">
        <w:tab/>
      </w:r>
      <w:r>
        <w:t>lunchpauze</w:t>
      </w:r>
    </w:p>
    <w:p w:rsidR="00CF0C0B" w:rsidRDefault="00CF0C0B" w:rsidP="00854DB3">
      <w:pPr>
        <w:ind w:left="1410" w:hanging="1410"/>
      </w:pPr>
      <w:r>
        <w:t>13.30-15.</w:t>
      </w:r>
      <w:r w:rsidR="00641B1F">
        <w:t>00</w:t>
      </w:r>
      <w:r>
        <w:t xml:space="preserve"> </w:t>
      </w:r>
      <w:r w:rsidR="00854DB3">
        <w:tab/>
      </w:r>
      <w:r>
        <w:t>Rollenspel plenair aan de hand van casuïstiek; hoe ga je een gesprek aan met betrokkenen bij een vermoeden van seksueel misbruik?</w:t>
      </w:r>
      <w:r w:rsidR="00641B1F">
        <w:t xml:space="preserve"> Gesprektechnieken.</w:t>
      </w:r>
    </w:p>
    <w:p w:rsidR="00641B1F" w:rsidRDefault="00641B1F" w:rsidP="008D3E66">
      <w:r>
        <w:t xml:space="preserve">15.00-15.15 </w:t>
      </w:r>
      <w:r w:rsidR="00854DB3">
        <w:tab/>
      </w:r>
      <w:r>
        <w:t>pauze</w:t>
      </w:r>
    </w:p>
    <w:p w:rsidR="00641B1F" w:rsidRDefault="00641B1F" w:rsidP="008D3E66">
      <w:r>
        <w:t xml:space="preserve">15.15-16.30 </w:t>
      </w:r>
      <w:r w:rsidR="00854DB3">
        <w:tab/>
      </w:r>
      <w:r>
        <w:t xml:space="preserve">Workshop; gesprektechniek oefenen in kleine groepen </w:t>
      </w:r>
    </w:p>
    <w:p w:rsidR="00641B1F" w:rsidRDefault="00641B1F" w:rsidP="008D3E66">
      <w:r>
        <w:t xml:space="preserve">16.30-17.00 </w:t>
      </w:r>
      <w:r w:rsidR="00854DB3">
        <w:tab/>
      </w:r>
      <w:r>
        <w:t xml:space="preserve">nabespreking </w:t>
      </w:r>
    </w:p>
    <w:p w:rsidR="00346519" w:rsidRDefault="00346519" w:rsidP="00346519"/>
    <w:p w:rsidR="00346519" w:rsidRDefault="00346519"/>
    <w:p w:rsidR="00346519" w:rsidRDefault="00346519"/>
    <w:p w:rsidR="00346519" w:rsidRDefault="00346519"/>
    <w:sectPr w:rsidR="00346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52AEB"/>
    <w:multiLevelType w:val="hybridMultilevel"/>
    <w:tmpl w:val="C16CEA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19"/>
    <w:rsid w:val="00346519"/>
    <w:rsid w:val="00641B1F"/>
    <w:rsid w:val="007D21CB"/>
    <w:rsid w:val="00854DB3"/>
    <w:rsid w:val="008D3E66"/>
    <w:rsid w:val="00A60EBA"/>
    <w:rsid w:val="00BD3751"/>
    <w:rsid w:val="00CF0C0B"/>
    <w:rsid w:val="00D930C4"/>
    <w:rsid w:val="00E702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6519"/>
    <w:pPr>
      <w:ind w:left="720"/>
      <w:contextualSpacing/>
    </w:pPr>
  </w:style>
  <w:style w:type="character" w:styleId="Hyperlink">
    <w:name w:val="Hyperlink"/>
    <w:basedOn w:val="Standaardalinea-lettertype"/>
    <w:uiPriority w:val="99"/>
    <w:unhideWhenUsed/>
    <w:rsid w:val="00346519"/>
    <w:rPr>
      <w:color w:val="0563C1" w:themeColor="hyperlink"/>
      <w:u w:val="single"/>
    </w:rPr>
  </w:style>
  <w:style w:type="character" w:customStyle="1" w:styleId="UnresolvedMention">
    <w:name w:val="Unresolved Mention"/>
    <w:basedOn w:val="Standaardalinea-lettertype"/>
    <w:uiPriority w:val="99"/>
    <w:semiHidden/>
    <w:unhideWhenUsed/>
    <w:rsid w:val="0034651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6519"/>
    <w:pPr>
      <w:ind w:left="720"/>
      <w:contextualSpacing/>
    </w:pPr>
  </w:style>
  <w:style w:type="character" w:styleId="Hyperlink">
    <w:name w:val="Hyperlink"/>
    <w:basedOn w:val="Standaardalinea-lettertype"/>
    <w:uiPriority w:val="99"/>
    <w:unhideWhenUsed/>
    <w:rsid w:val="00346519"/>
    <w:rPr>
      <w:color w:val="0563C1" w:themeColor="hyperlink"/>
      <w:u w:val="single"/>
    </w:rPr>
  </w:style>
  <w:style w:type="character" w:customStyle="1" w:styleId="UnresolvedMention">
    <w:name w:val="Unresolved Mention"/>
    <w:basedOn w:val="Standaardalinea-lettertype"/>
    <w:uiPriority w:val="99"/>
    <w:semiHidden/>
    <w:unhideWhenUsed/>
    <w:rsid w:val="00346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jvanolden@planet.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6BE93167</Template>
  <TotalTime>5</TotalTime>
  <Pages>2</Pages>
  <Words>323</Words>
  <Characters>1780</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RDOG Hollands Midden</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Olden</dc:creator>
  <cp:lastModifiedBy>Petra Huisman</cp:lastModifiedBy>
  <cp:revision>2</cp:revision>
  <dcterms:created xsi:type="dcterms:W3CDTF">2019-05-06T12:14:00Z</dcterms:created>
  <dcterms:modified xsi:type="dcterms:W3CDTF">2019-05-06T12:14:00Z</dcterms:modified>
</cp:coreProperties>
</file>